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FA" w:rsidRDefault="001201FA" w:rsidP="001201FA">
      <w:bookmarkStart w:id="0" w:name="_GoBack"/>
      <w:bookmarkEnd w:id="0"/>
    </w:p>
    <w:p w:rsidR="000C642C" w:rsidRPr="000C642C" w:rsidRDefault="005C3AF9" w:rsidP="001201F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C642C" w:rsidRPr="000C642C">
        <w:rPr>
          <w:b/>
          <w:bCs/>
        </w:rPr>
        <w:t>Sankawa Intern: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5"/>
      </w:tblGrid>
      <w:tr w:rsidR="000C642C" w:rsidRPr="008D390E" w:rsidTr="008D390E">
        <w:trPr>
          <w:trHeight w:val="70"/>
        </w:trPr>
        <w:tc>
          <w:tcPr>
            <w:tcW w:w="2340" w:type="dxa"/>
            <w:shd w:val="clear" w:color="auto" w:fill="auto"/>
          </w:tcPr>
          <w:p w:rsidR="000C642C" w:rsidRPr="008D390E" w:rsidRDefault="000C642C" w:rsidP="008D390E">
            <w:pPr>
              <w:ind w:right="124"/>
              <w:rPr>
                <w:sz w:val="28"/>
                <w:szCs w:val="28"/>
                <w:lang w:val="en-US"/>
              </w:rPr>
            </w:pPr>
            <w:r w:rsidRPr="008D390E">
              <w:rPr>
                <w:sz w:val="28"/>
                <w:szCs w:val="28"/>
                <w:lang w:val="en-US"/>
              </w:rPr>
              <w:t>Lidnummer</w:t>
            </w:r>
          </w:p>
        </w:tc>
        <w:tc>
          <w:tcPr>
            <w:tcW w:w="1695" w:type="dxa"/>
            <w:shd w:val="clear" w:color="auto" w:fill="auto"/>
          </w:tcPr>
          <w:p w:rsidR="000C642C" w:rsidRPr="008D390E" w:rsidRDefault="000C642C" w:rsidP="008D390E">
            <w:pPr>
              <w:ind w:right="124"/>
              <w:rPr>
                <w:sz w:val="28"/>
                <w:szCs w:val="28"/>
                <w:lang w:val="en-US"/>
              </w:rPr>
            </w:pPr>
          </w:p>
        </w:tc>
      </w:tr>
      <w:tr w:rsidR="000C642C" w:rsidRPr="008D390E" w:rsidTr="008D390E">
        <w:tc>
          <w:tcPr>
            <w:tcW w:w="2340" w:type="dxa"/>
            <w:shd w:val="clear" w:color="auto" w:fill="auto"/>
          </w:tcPr>
          <w:p w:rsidR="000C642C" w:rsidRPr="008D390E" w:rsidRDefault="000C642C" w:rsidP="008D390E">
            <w:pPr>
              <w:ind w:right="124"/>
              <w:rPr>
                <w:sz w:val="28"/>
                <w:szCs w:val="28"/>
                <w:lang w:val="en-US"/>
              </w:rPr>
            </w:pPr>
            <w:r w:rsidRPr="008D390E">
              <w:rPr>
                <w:sz w:val="28"/>
                <w:szCs w:val="28"/>
                <w:lang w:val="en-US"/>
              </w:rPr>
              <w:t>Machtigingsnummer</w:t>
            </w:r>
          </w:p>
        </w:tc>
        <w:tc>
          <w:tcPr>
            <w:tcW w:w="1695" w:type="dxa"/>
            <w:shd w:val="clear" w:color="auto" w:fill="auto"/>
          </w:tcPr>
          <w:p w:rsidR="000C642C" w:rsidRPr="008D390E" w:rsidRDefault="000C642C" w:rsidP="008D390E">
            <w:pPr>
              <w:ind w:right="124"/>
              <w:rPr>
                <w:sz w:val="28"/>
                <w:szCs w:val="28"/>
                <w:lang w:val="en-US"/>
              </w:rPr>
            </w:pPr>
          </w:p>
        </w:tc>
      </w:tr>
      <w:tr w:rsidR="000C642C" w:rsidRPr="008D390E" w:rsidTr="008D390E">
        <w:tc>
          <w:tcPr>
            <w:tcW w:w="2340" w:type="dxa"/>
            <w:shd w:val="clear" w:color="auto" w:fill="auto"/>
          </w:tcPr>
          <w:p w:rsidR="000C642C" w:rsidRPr="008D390E" w:rsidRDefault="000C642C" w:rsidP="008D390E">
            <w:pPr>
              <w:ind w:right="124"/>
              <w:rPr>
                <w:sz w:val="28"/>
                <w:szCs w:val="28"/>
                <w:lang w:val="en-US"/>
              </w:rPr>
            </w:pPr>
            <w:r w:rsidRPr="008D390E">
              <w:rPr>
                <w:sz w:val="28"/>
                <w:szCs w:val="28"/>
                <w:lang w:val="en-US"/>
              </w:rPr>
              <w:t>JBN-Nummer</w:t>
            </w:r>
          </w:p>
        </w:tc>
        <w:tc>
          <w:tcPr>
            <w:tcW w:w="1695" w:type="dxa"/>
            <w:shd w:val="clear" w:color="auto" w:fill="auto"/>
          </w:tcPr>
          <w:p w:rsidR="000C642C" w:rsidRPr="008D390E" w:rsidRDefault="000C642C" w:rsidP="008D390E">
            <w:pPr>
              <w:ind w:right="124"/>
              <w:rPr>
                <w:sz w:val="28"/>
                <w:szCs w:val="28"/>
                <w:lang w:val="en-US"/>
              </w:rPr>
            </w:pPr>
          </w:p>
        </w:tc>
      </w:tr>
    </w:tbl>
    <w:p w:rsidR="00BC31DA" w:rsidRDefault="00BC31DA" w:rsidP="001201FA">
      <w:pPr>
        <w:ind w:right="124"/>
        <w:rPr>
          <w:lang w:val="en-US"/>
        </w:rPr>
      </w:pPr>
    </w:p>
    <w:p w:rsidR="00BC31DA" w:rsidRPr="000C642C" w:rsidRDefault="00BC31DA" w:rsidP="001201FA">
      <w:pPr>
        <w:ind w:right="124"/>
        <w:rPr>
          <w:rFonts w:ascii="Arial Rounded MT Bold" w:hAnsi="Arial Rounded MT Bold"/>
          <w:sz w:val="40"/>
          <w:szCs w:val="40"/>
          <w:u w:val="single"/>
          <w:lang w:val="en-US"/>
        </w:rPr>
      </w:pPr>
      <w:r w:rsidRPr="000C642C">
        <w:rPr>
          <w:sz w:val="40"/>
          <w:szCs w:val="40"/>
          <w:lang w:val="en-US"/>
        </w:rPr>
        <w:tab/>
      </w:r>
      <w:r w:rsidRPr="000C642C">
        <w:rPr>
          <w:sz w:val="40"/>
          <w:szCs w:val="40"/>
          <w:lang w:val="en-US"/>
        </w:rPr>
        <w:tab/>
      </w:r>
      <w:r w:rsidRPr="000C642C">
        <w:rPr>
          <w:sz w:val="40"/>
          <w:szCs w:val="40"/>
          <w:lang w:val="en-US"/>
        </w:rPr>
        <w:tab/>
      </w:r>
      <w:r w:rsidRPr="000C642C">
        <w:rPr>
          <w:sz w:val="40"/>
          <w:szCs w:val="40"/>
          <w:lang w:val="en-US"/>
        </w:rPr>
        <w:tab/>
      </w:r>
      <w:r w:rsidRPr="000C642C">
        <w:rPr>
          <w:sz w:val="40"/>
          <w:szCs w:val="40"/>
          <w:lang w:val="en-US"/>
        </w:rPr>
        <w:tab/>
      </w:r>
      <w:r w:rsidR="000C642C">
        <w:rPr>
          <w:sz w:val="40"/>
          <w:szCs w:val="40"/>
          <w:lang w:val="en-US"/>
        </w:rPr>
        <w:t xml:space="preserve">              </w:t>
      </w:r>
      <w:r w:rsidRPr="000C642C">
        <w:rPr>
          <w:rFonts w:ascii="Arial Rounded MT Bold" w:hAnsi="Arial Rounded MT Bold"/>
          <w:sz w:val="40"/>
          <w:szCs w:val="40"/>
          <w:u w:val="single"/>
          <w:lang w:val="en-US"/>
        </w:rPr>
        <w:t>Aanmeldingsformulier</w:t>
      </w:r>
    </w:p>
    <w:p w:rsidR="00BC31DA" w:rsidRPr="001201FA" w:rsidRDefault="00BC31DA" w:rsidP="001201FA">
      <w:pPr>
        <w:ind w:right="124"/>
        <w:rPr>
          <w:rFonts w:ascii="Arial Rounded MT Bold" w:hAnsi="Arial Rounded MT Bold"/>
          <w:sz w:val="28"/>
          <w:szCs w:val="28"/>
          <w:u w:val="single"/>
          <w:lang w:val="en-US"/>
        </w:rPr>
      </w:pPr>
    </w:p>
    <w:p w:rsidR="00BC31DA" w:rsidRPr="00F87742" w:rsidRDefault="00BC31DA" w:rsidP="001201FA">
      <w:pPr>
        <w:ind w:right="124"/>
        <w:rPr>
          <w:rFonts w:ascii="Arial Rounded MT Bold" w:hAnsi="Arial Rounded MT Bold"/>
          <w:b/>
          <w:bCs/>
        </w:rPr>
      </w:pPr>
      <w:r w:rsidRPr="00F87742">
        <w:rPr>
          <w:rFonts w:ascii="Arial Rounded MT Bold" w:hAnsi="Arial Rounded MT Bold"/>
          <w:b/>
          <w:bCs/>
        </w:rPr>
        <w:t>Gegevens van het Judo lid: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Voornaam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Voorletter(s)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Tussenvoegsel(s)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Achternaam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Straat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Huisnummer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Postcode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Woonplaats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Geboortedatum dd/mm/jjjj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Geslacht M/V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Telefoonnummer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c>
          <w:tcPr>
            <w:tcW w:w="4608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E-Mail Adres</w:t>
            </w:r>
          </w:p>
        </w:tc>
        <w:tc>
          <w:tcPr>
            <w:tcW w:w="5400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</w:tbl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6D128C" w:rsidRDefault="006D128C" w:rsidP="006D128C">
      <w:pPr>
        <w:ind w:right="12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Contributie wordt bij Sankawa door middel van Automatische Incasso geïnd.</w:t>
      </w:r>
    </w:p>
    <w:p w:rsidR="006D128C" w:rsidRDefault="006D128C" w:rsidP="006D128C">
      <w:pPr>
        <w:ind w:right="12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 incasso vindt 1 keer per half jaar plaats. Rond 1 februari wordt de contributie geïnd voor febr. tot en met juli en rond 1 augustus wordt de contributie geïnd van aug. tot en met januari.  </w:t>
      </w:r>
      <w:r>
        <w:rPr>
          <w:rFonts w:ascii="Arial Rounded MT Bold" w:hAnsi="Arial Rounded MT Bold"/>
        </w:rPr>
        <w:br/>
        <w:t>Voor leden t/m 14 jaar</w:t>
      </w:r>
      <w:r w:rsidR="00D352CA">
        <w:rPr>
          <w:rFonts w:ascii="Arial Rounded MT Bold" w:hAnsi="Arial Rounded MT Bold"/>
        </w:rPr>
        <w:t xml:space="preserve"> €66,- per half jaar</w:t>
      </w:r>
      <w:r>
        <w:rPr>
          <w:rFonts w:ascii="Arial Rounded MT Bold" w:hAnsi="Arial Rounded MT Bold"/>
        </w:rPr>
        <w:t xml:space="preserve">. Voor leden vanaf 15 jaar  </w:t>
      </w:r>
      <w:r w:rsidR="00D352CA">
        <w:rPr>
          <w:rFonts w:ascii="Arial Rounded MT Bold" w:hAnsi="Arial Rounded MT Bold"/>
        </w:rPr>
        <w:t>€84,- per half jaar.</w:t>
      </w:r>
    </w:p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0A1B25" w:rsidRPr="00F87742" w:rsidRDefault="005C5C07" w:rsidP="001201FA">
      <w:pPr>
        <w:ind w:right="124"/>
        <w:rPr>
          <w:rFonts w:ascii="Arial Rounded MT Bold" w:hAnsi="Arial Rounded MT Bold"/>
          <w:b/>
          <w:bCs/>
        </w:rPr>
      </w:pPr>
      <w:r w:rsidRPr="00F87742">
        <w:rPr>
          <w:rFonts w:ascii="Arial Rounded MT Bold" w:hAnsi="Arial Rounded MT Bold"/>
          <w:b/>
          <w:bCs/>
        </w:rPr>
        <w:t>Gegevens</w:t>
      </w:r>
      <w:r w:rsidR="000A1B25" w:rsidRPr="00F87742">
        <w:rPr>
          <w:rFonts w:ascii="Arial Rounded MT Bold" w:hAnsi="Arial Rounded MT Bold"/>
          <w:b/>
          <w:bCs/>
        </w:rPr>
        <w:t xml:space="preserve"> voor de Automatische Incasso: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416"/>
      </w:tblGrid>
      <w:tr w:rsidR="00F87742" w:rsidRPr="008D390E" w:rsidTr="008D390E">
        <w:trPr>
          <w:trHeight w:val="263"/>
        </w:trPr>
        <w:tc>
          <w:tcPr>
            <w:tcW w:w="4622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Voorletter(s) Rekeninghouder</w:t>
            </w:r>
          </w:p>
        </w:tc>
        <w:tc>
          <w:tcPr>
            <w:tcW w:w="5416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rPr>
          <w:trHeight w:val="248"/>
        </w:trPr>
        <w:tc>
          <w:tcPr>
            <w:tcW w:w="4622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Tussenvoegsel(s) Rekeninghouder</w:t>
            </w:r>
          </w:p>
        </w:tc>
        <w:tc>
          <w:tcPr>
            <w:tcW w:w="5416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rPr>
          <w:trHeight w:val="263"/>
        </w:trPr>
        <w:tc>
          <w:tcPr>
            <w:tcW w:w="4622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Achternaam Rekeninghouder</w:t>
            </w:r>
          </w:p>
        </w:tc>
        <w:tc>
          <w:tcPr>
            <w:tcW w:w="5416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rPr>
          <w:trHeight w:val="248"/>
        </w:trPr>
        <w:tc>
          <w:tcPr>
            <w:tcW w:w="4622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Woonplaats Rekeninghouder</w:t>
            </w:r>
          </w:p>
        </w:tc>
        <w:tc>
          <w:tcPr>
            <w:tcW w:w="5416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rPr>
          <w:trHeight w:val="248"/>
        </w:trPr>
        <w:tc>
          <w:tcPr>
            <w:tcW w:w="4622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Bank- of Giro Rekeningnummer</w:t>
            </w:r>
            <w:r w:rsidR="00C12375">
              <w:rPr>
                <w:rFonts w:ascii="Arial Rounded MT Bold" w:hAnsi="Arial Rounded MT Bold"/>
              </w:rPr>
              <w:t xml:space="preserve"> volledig iban nummer. S.V.P.</w:t>
            </w:r>
          </w:p>
        </w:tc>
        <w:tc>
          <w:tcPr>
            <w:tcW w:w="5416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503653" w:rsidRPr="008D390E" w:rsidTr="008D390E">
        <w:trPr>
          <w:trHeight w:val="263"/>
        </w:trPr>
        <w:tc>
          <w:tcPr>
            <w:tcW w:w="4622" w:type="dxa"/>
            <w:shd w:val="clear" w:color="auto" w:fill="auto"/>
          </w:tcPr>
          <w:p w:rsidR="00503653" w:rsidRPr="008D390E" w:rsidRDefault="00503653" w:rsidP="008D390E">
            <w:pPr>
              <w:ind w:right="124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 xml:space="preserve">Contributie per </w:t>
            </w:r>
            <w:r w:rsidR="0091518E" w:rsidRPr="008D390E">
              <w:rPr>
                <w:rFonts w:ascii="Arial Rounded MT Bold" w:hAnsi="Arial Rounded MT Bold"/>
              </w:rPr>
              <w:t>maand</w:t>
            </w:r>
          </w:p>
        </w:tc>
        <w:tc>
          <w:tcPr>
            <w:tcW w:w="5416" w:type="dxa"/>
            <w:shd w:val="clear" w:color="auto" w:fill="auto"/>
          </w:tcPr>
          <w:p w:rsidR="00503653" w:rsidRPr="008D390E" w:rsidRDefault="00503653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  <w:tr w:rsidR="00F87742" w:rsidRPr="008D390E" w:rsidTr="008D390E">
        <w:trPr>
          <w:trHeight w:val="263"/>
        </w:trPr>
        <w:tc>
          <w:tcPr>
            <w:tcW w:w="4622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  <w:tc>
          <w:tcPr>
            <w:tcW w:w="5416" w:type="dxa"/>
            <w:shd w:val="clear" w:color="auto" w:fill="auto"/>
          </w:tcPr>
          <w:p w:rsidR="00F87742" w:rsidRPr="008D390E" w:rsidRDefault="00F87742" w:rsidP="008D390E">
            <w:pPr>
              <w:ind w:right="124"/>
              <w:rPr>
                <w:rFonts w:ascii="Arial Rounded MT Bold" w:hAnsi="Arial Rounded MT Bold"/>
              </w:rPr>
            </w:pPr>
          </w:p>
        </w:tc>
      </w:tr>
    </w:tbl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221076" w:rsidRDefault="00221076" w:rsidP="001201FA">
      <w:pPr>
        <w:ind w:right="124"/>
        <w:rPr>
          <w:rFonts w:ascii="Arial Rounded MT Bold" w:hAnsi="Arial Rounded MT Bold"/>
        </w:rPr>
      </w:pPr>
    </w:p>
    <w:p w:rsidR="005C5C07" w:rsidRPr="004749E8" w:rsidRDefault="00221076" w:rsidP="001201FA">
      <w:pPr>
        <w:ind w:right="124"/>
        <w:rPr>
          <w:rFonts w:ascii="Arial Rounded MT Bold" w:hAnsi="Arial Rounded MT Bold"/>
          <w:sz w:val="28"/>
          <w:szCs w:val="28"/>
        </w:rPr>
      </w:pPr>
      <w:r w:rsidRPr="004749E8">
        <w:rPr>
          <w:rFonts w:ascii="Arial Rounded MT Bold" w:hAnsi="Arial Rounded MT Bold"/>
          <w:sz w:val="28"/>
          <w:szCs w:val="28"/>
        </w:rPr>
        <w:t>Zie ook volgende pagina!</w:t>
      </w:r>
      <w:r w:rsidR="00D52511" w:rsidRPr="004749E8">
        <w:rPr>
          <w:rFonts w:ascii="Arial Rounded MT Bold" w:hAnsi="Arial Rounded MT Bold"/>
          <w:sz w:val="28"/>
          <w:szCs w:val="28"/>
        </w:rPr>
        <w:br w:type="page"/>
      </w:r>
    </w:p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D52511" w:rsidRDefault="00D52511" w:rsidP="001201FA">
      <w:pPr>
        <w:ind w:right="124"/>
        <w:rPr>
          <w:rFonts w:ascii="Arial Rounded MT Bold" w:hAnsi="Arial Rounded MT Bold"/>
        </w:rPr>
      </w:pPr>
    </w:p>
    <w:p w:rsidR="0021193C" w:rsidRDefault="0021193C" w:rsidP="006C7EAF">
      <w:pPr>
        <w:ind w:right="124"/>
        <w:rPr>
          <w:rFonts w:ascii="Arial Rounded MT Bold" w:hAnsi="Arial Rounded MT Bold"/>
        </w:rPr>
        <w:sectPr w:rsidR="0021193C" w:rsidSect="001201FA">
          <w:headerReference w:type="default" r:id="rId7"/>
          <w:pgSz w:w="11906" w:h="16838" w:code="9"/>
          <w:pgMar w:top="540" w:right="386" w:bottom="36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1193C" w:rsidRPr="008D390E" w:rsidTr="008D390E">
        <w:tc>
          <w:tcPr>
            <w:tcW w:w="10008" w:type="dxa"/>
            <w:shd w:val="clear" w:color="auto" w:fill="auto"/>
          </w:tcPr>
          <w:p w:rsidR="0021193C" w:rsidRPr="008D390E" w:rsidRDefault="0021193C" w:rsidP="008D390E">
            <w:pPr>
              <w:ind w:right="180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Specifieke Omstandigheden:</w:t>
            </w:r>
          </w:p>
          <w:p w:rsidR="0021193C" w:rsidRPr="008D390E" w:rsidRDefault="0021193C" w:rsidP="008D390E">
            <w:pPr>
              <w:ind w:right="180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Hieronder kunnen (indien daar sprake van is) specifieke omstandigheden worden aangegeven</w:t>
            </w:r>
            <w:r w:rsidR="00281807" w:rsidRPr="008D390E">
              <w:rPr>
                <w:rFonts w:ascii="Arial Rounded MT Bold" w:hAnsi="Arial Rounded MT Bold"/>
              </w:rPr>
              <w:t>,</w:t>
            </w:r>
            <w:r w:rsidRPr="008D390E">
              <w:rPr>
                <w:rFonts w:ascii="Arial Rounded MT Bold" w:hAnsi="Arial Rounded MT Bold"/>
              </w:rPr>
              <w:t xml:space="preserve"> waarmee </w:t>
            </w:r>
            <w:r w:rsidR="00281807" w:rsidRPr="008D390E">
              <w:rPr>
                <w:rFonts w:ascii="Arial Rounded MT Bold" w:hAnsi="Arial Rounded MT Bold"/>
              </w:rPr>
              <w:t xml:space="preserve">bij het judoen </w:t>
            </w:r>
            <w:r w:rsidRPr="008D390E">
              <w:rPr>
                <w:rFonts w:ascii="Arial Rounded MT Bold" w:hAnsi="Arial Rounded MT Bold"/>
              </w:rPr>
              <w:t>rekening gehouden dient te worden.</w:t>
            </w:r>
            <w:r w:rsidR="0091518E" w:rsidRPr="008D390E">
              <w:rPr>
                <w:rFonts w:ascii="Arial Rounded MT Bold" w:hAnsi="Arial Rounded MT Bold"/>
              </w:rPr>
              <w:t xml:space="preserve"> </w:t>
            </w:r>
          </w:p>
          <w:p w:rsidR="00937EDA" w:rsidRPr="008D390E" w:rsidRDefault="00937EDA" w:rsidP="008D390E">
            <w:pPr>
              <w:ind w:right="180"/>
              <w:rPr>
                <w:rFonts w:ascii="Arial Rounded MT Bold" w:hAnsi="Arial Rounded MT Bold"/>
              </w:rPr>
            </w:pPr>
            <w:r w:rsidRPr="008D390E">
              <w:rPr>
                <w:rFonts w:ascii="Arial Rounded MT Bold" w:hAnsi="Arial Rounded MT Bold"/>
              </w:rPr>
              <w:t>(Naast de mogelijkheid op dit formulier, kan zulks ook worden besproken met de trainer en/of bestuursleden)</w:t>
            </w:r>
          </w:p>
        </w:tc>
      </w:tr>
      <w:tr w:rsidR="0021193C" w:rsidRPr="008D390E" w:rsidTr="008D390E">
        <w:tc>
          <w:tcPr>
            <w:tcW w:w="10008" w:type="dxa"/>
            <w:shd w:val="clear" w:color="auto" w:fill="auto"/>
          </w:tcPr>
          <w:p w:rsidR="0021193C" w:rsidRPr="008D390E" w:rsidRDefault="0021193C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  <w:p w:rsidR="00281807" w:rsidRPr="008D390E" w:rsidRDefault="00281807" w:rsidP="008D390E">
            <w:pPr>
              <w:ind w:right="180"/>
              <w:rPr>
                <w:rFonts w:ascii="Arial Rounded MT Bold" w:hAnsi="Arial Rounded MT Bold"/>
              </w:rPr>
            </w:pPr>
          </w:p>
        </w:tc>
      </w:tr>
    </w:tbl>
    <w:p w:rsidR="0021193C" w:rsidRDefault="0021193C" w:rsidP="00D52511">
      <w:pPr>
        <w:ind w:right="124"/>
        <w:rPr>
          <w:rFonts w:ascii="Arial Rounded MT Bold" w:hAnsi="Arial Rounded MT Bold"/>
        </w:rPr>
        <w:sectPr w:rsidR="0021193C" w:rsidSect="0021193C">
          <w:type w:val="continuous"/>
          <w:pgSz w:w="11906" w:h="16838" w:code="9"/>
          <w:pgMar w:top="540" w:right="386" w:bottom="360" w:left="1440" w:header="709" w:footer="709" w:gutter="0"/>
          <w:cols w:space="708"/>
          <w:docGrid w:linePitch="360"/>
        </w:sectPr>
      </w:pPr>
    </w:p>
    <w:p w:rsidR="00D52511" w:rsidRDefault="00D52511" w:rsidP="00D52511">
      <w:pPr>
        <w:ind w:right="124"/>
        <w:rPr>
          <w:rFonts w:ascii="Arial Rounded MT Bold" w:hAnsi="Arial Rounded MT Bold"/>
        </w:rPr>
      </w:pPr>
    </w:p>
    <w:p w:rsidR="00281807" w:rsidRPr="00281807" w:rsidRDefault="00281807" w:rsidP="00281807">
      <w:pPr>
        <w:ind w:right="124"/>
        <w:rPr>
          <w:rFonts w:ascii="Arial Rounded MT Bold" w:hAnsi="Arial Rounded MT Bold"/>
          <w:b/>
          <w:bCs/>
        </w:rPr>
      </w:pPr>
      <w:r w:rsidRPr="00281807">
        <w:rPr>
          <w:rFonts w:ascii="Arial Rounded MT Bold" w:hAnsi="Arial Rounded MT Bold"/>
          <w:b/>
          <w:bCs/>
        </w:rPr>
        <w:t>Opzegging:</w:t>
      </w:r>
    </w:p>
    <w:p w:rsidR="00D54B16" w:rsidRDefault="00D54B16" w:rsidP="00D54B16">
      <w:pPr>
        <w:ind w:right="124"/>
        <w:rPr>
          <w:rFonts w:ascii="Arial Rounded MT Bold" w:hAnsi="Arial Rounded MT Bold"/>
        </w:rPr>
      </w:pPr>
      <w:r w:rsidRPr="00C04689">
        <w:rPr>
          <w:rFonts w:ascii="Arial Rounded MT Bold" w:hAnsi="Arial Rounded MT Bold"/>
        </w:rPr>
        <w:t xml:space="preserve">Opzeggen </w:t>
      </w:r>
      <w:r>
        <w:rPr>
          <w:rFonts w:ascii="Arial Rounded MT Bold" w:hAnsi="Arial Rounded MT Bold"/>
        </w:rPr>
        <w:t>kan voor 1 januari of voor 1 juli</w:t>
      </w:r>
      <w:r w:rsidRPr="00C04689">
        <w:rPr>
          <w:rFonts w:ascii="Arial Rounded MT Bold" w:hAnsi="Arial Rounded MT Bold"/>
        </w:rPr>
        <w:t xml:space="preserve"> uitsluitend per mail via </w:t>
      </w:r>
      <w:hyperlink r:id="rId8" w:history="1">
        <w:r w:rsidRPr="00C04689">
          <w:rPr>
            <w:rStyle w:val="Hyperlink"/>
            <w:rFonts w:ascii="Arial Rounded MT Bold" w:hAnsi="Arial Rounded MT Bold"/>
            <w:color w:val="auto"/>
            <w:u w:val="none"/>
          </w:rPr>
          <w:t>bestuur@sankawa.nl</w:t>
        </w:r>
      </w:hyperlink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br/>
        <w:t>Op het moment dat u tussentijds opzegt is het niet mogelijk de reeds betaalde contributie terug te krijgen.</w:t>
      </w:r>
    </w:p>
    <w:p w:rsidR="00D54B16" w:rsidRDefault="00D54B16" w:rsidP="00D54B16">
      <w:pPr>
        <w:ind w:right="124"/>
        <w:rPr>
          <w:rFonts w:ascii="Arial Rounded MT Bold" w:hAnsi="Arial Rounded MT Bold"/>
        </w:rPr>
      </w:pPr>
    </w:p>
    <w:p w:rsidR="00864AB5" w:rsidRPr="00C04689" w:rsidRDefault="0013605E" w:rsidP="00864AB5">
      <w:pPr>
        <w:ind w:right="12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</w:r>
    </w:p>
    <w:p w:rsidR="006A2D8A" w:rsidRDefault="006A2D8A" w:rsidP="001201FA">
      <w:pPr>
        <w:ind w:right="124"/>
        <w:rPr>
          <w:rFonts w:ascii="Arial Rounded MT Bold" w:hAnsi="Arial Rounded MT Bold"/>
        </w:rPr>
      </w:pPr>
    </w:p>
    <w:p w:rsidR="006A2D8A" w:rsidRDefault="006A2D8A" w:rsidP="001201FA">
      <w:pPr>
        <w:ind w:right="124"/>
        <w:rPr>
          <w:rFonts w:ascii="Arial Rounded MT Bold" w:hAnsi="Arial Rounded MT Bold"/>
        </w:rPr>
      </w:pPr>
    </w:p>
    <w:p w:rsidR="006A2D8A" w:rsidRDefault="006A2D8A" w:rsidP="001201FA">
      <w:pPr>
        <w:ind w:right="124"/>
        <w:rPr>
          <w:rFonts w:ascii="Arial Rounded MT Bold" w:hAnsi="Arial Rounded MT Bold"/>
        </w:rPr>
      </w:pPr>
    </w:p>
    <w:p w:rsidR="00864AB5" w:rsidRDefault="00864AB5" w:rsidP="001201FA">
      <w:pPr>
        <w:ind w:right="124"/>
        <w:rPr>
          <w:rFonts w:ascii="Arial Rounded MT Bold" w:hAnsi="Arial Rounded MT Bold"/>
        </w:rPr>
      </w:pPr>
    </w:p>
    <w:p w:rsidR="000C642C" w:rsidRDefault="000C642C" w:rsidP="001201FA">
      <w:pPr>
        <w:ind w:right="124"/>
        <w:rPr>
          <w:rFonts w:ascii="Arial Rounded MT Bold" w:hAnsi="Arial Rounded MT Bold"/>
          <w:b/>
          <w:bCs/>
        </w:rPr>
      </w:pPr>
      <w:r w:rsidRPr="000C642C">
        <w:rPr>
          <w:rFonts w:ascii="Arial Rounded MT Bold" w:hAnsi="Arial Rounded MT Bold"/>
          <w:b/>
          <w:bCs/>
        </w:rPr>
        <w:t>Ondertekening:</w:t>
      </w:r>
    </w:p>
    <w:p w:rsidR="000C642C" w:rsidRDefault="000C642C" w:rsidP="001201FA">
      <w:pPr>
        <w:ind w:right="124"/>
        <w:rPr>
          <w:rFonts w:ascii="Arial Rounded MT Bold" w:hAnsi="Arial Rounded MT Bold"/>
          <w:b/>
          <w:bCs/>
        </w:rPr>
      </w:pPr>
    </w:p>
    <w:p w:rsidR="000C642C" w:rsidRDefault="000C642C" w:rsidP="001201FA">
      <w:pPr>
        <w:ind w:right="12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Ondergetekende verklaart zich hiermee akkoord met deze regeling en de regeling zoals vermeld in het Sankawa clubregelement.</w:t>
      </w:r>
    </w:p>
    <w:p w:rsidR="000C642C" w:rsidRDefault="000C642C" w:rsidP="001201FA">
      <w:pPr>
        <w:ind w:right="124"/>
        <w:rPr>
          <w:rFonts w:ascii="Arial Rounded MT Bold" w:hAnsi="Arial Rounded MT Bold"/>
        </w:rPr>
      </w:pPr>
    </w:p>
    <w:p w:rsidR="000C642C" w:rsidRDefault="000C642C" w:rsidP="001201FA">
      <w:pPr>
        <w:ind w:right="124"/>
        <w:rPr>
          <w:rFonts w:ascii="Arial Rounded MT Bold" w:hAnsi="Arial Rounded MT Bold"/>
        </w:rPr>
      </w:pPr>
    </w:p>
    <w:p w:rsidR="000C642C" w:rsidRDefault="000C642C" w:rsidP="001201FA">
      <w:pPr>
        <w:ind w:right="12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Plaats: __________________________    </w:t>
      </w:r>
      <w:r w:rsidR="001201FA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 xml:space="preserve">     Datum:  ____________  </w:t>
      </w:r>
    </w:p>
    <w:p w:rsidR="000C642C" w:rsidRDefault="000C642C" w:rsidP="001201FA">
      <w:pPr>
        <w:ind w:right="124"/>
        <w:rPr>
          <w:rFonts w:ascii="Arial Rounded MT Bold" w:hAnsi="Arial Rounded MT Bold"/>
        </w:rPr>
      </w:pPr>
    </w:p>
    <w:p w:rsidR="000C642C" w:rsidRDefault="000C642C" w:rsidP="001201FA">
      <w:pPr>
        <w:ind w:right="124"/>
        <w:rPr>
          <w:rFonts w:ascii="Arial Rounded MT Bold" w:hAnsi="Arial Rounded MT Bold"/>
        </w:rPr>
      </w:pPr>
    </w:p>
    <w:p w:rsidR="000C642C" w:rsidRPr="000C642C" w:rsidRDefault="000C642C" w:rsidP="001201FA">
      <w:pPr>
        <w:ind w:right="12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Naam: __________________________ </w:t>
      </w:r>
      <w:r w:rsidR="001201FA">
        <w:rPr>
          <w:rFonts w:ascii="Arial Rounded MT Bold" w:hAnsi="Arial Rounded MT Bold"/>
        </w:rPr>
        <w:t xml:space="preserve">              </w:t>
      </w:r>
      <w:r>
        <w:rPr>
          <w:rFonts w:ascii="Arial Rounded MT Bold" w:hAnsi="Arial Rounded MT Bold"/>
        </w:rPr>
        <w:t>Handtekening: ___________________</w:t>
      </w:r>
      <w:r w:rsidR="00C624FB">
        <w:rPr>
          <w:rFonts w:ascii="Arial Rounded MT Bold" w:hAnsi="Arial Rounded MT Bold"/>
        </w:rPr>
        <w:t xml:space="preserve">             </w:t>
      </w:r>
    </w:p>
    <w:sectPr w:rsidR="000C642C" w:rsidRPr="000C642C" w:rsidSect="0021193C">
      <w:type w:val="continuous"/>
      <w:pgSz w:w="11906" w:h="16838" w:code="9"/>
      <w:pgMar w:top="540" w:right="386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C8" w:rsidRDefault="00956BC8">
      <w:r>
        <w:separator/>
      </w:r>
    </w:p>
  </w:endnote>
  <w:endnote w:type="continuationSeparator" w:id="0">
    <w:p w:rsidR="00956BC8" w:rsidRDefault="0095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C8" w:rsidRDefault="00956BC8">
      <w:r>
        <w:separator/>
      </w:r>
    </w:p>
  </w:footnote>
  <w:footnote w:type="continuationSeparator" w:id="0">
    <w:p w:rsidR="00956BC8" w:rsidRDefault="0095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1F2" w:rsidRDefault="008761F2">
    <w:pPr>
      <w:pStyle w:val="Koptekst"/>
      <w:rPr>
        <w:rFonts w:ascii="Arial" w:hAnsi="Arial" w:cs="Arial"/>
        <w:sz w:val="20"/>
        <w:szCs w:val="20"/>
      </w:rPr>
    </w:pPr>
  </w:p>
  <w:p w:rsidR="008761F2" w:rsidRDefault="008761F2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4.6pt;width:112.5pt;height:113.25pt;z-index:1">
          <v:imagedata r:id="rId1" o:title="logo-5x5-copy-transparant%201%20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in;height:2in" o:bullet="t">
        <v:imagedata r:id="rId1" o:title="MCj04364040000[1]"/>
      </v:shape>
    </w:pict>
  </w:numPicBullet>
  <w:abstractNum w:abstractNumId="0" w15:restartNumberingAfterBreak="0">
    <w:nsid w:val="7F2B7456"/>
    <w:multiLevelType w:val="hybridMultilevel"/>
    <w:tmpl w:val="BAACF1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1E8"/>
    <w:rsid w:val="00036A33"/>
    <w:rsid w:val="0009528F"/>
    <w:rsid w:val="000A1B25"/>
    <w:rsid w:val="000B07E9"/>
    <w:rsid w:val="000C642C"/>
    <w:rsid w:val="001201FA"/>
    <w:rsid w:val="00122DB5"/>
    <w:rsid w:val="0013605E"/>
    <w:rsid w:val="00185F9E"/>
    <w:rsid w:val="0021193C"/>
    <w:rsid w:val="002179B8"/>
    <w:rsid w:val="00221076"/>
    <w:rsid w:val="0026130E"/>
    <w:rsid w:val="00281807"/>
    <w:rsid w:val="00326404"/>
    <w:rsid w:val="00385D92"/>
    <w:rsid w:val="003A305D"/>
    <w:rsid w:val="003B570E"/>
    <w:rsid w:val="003F457A"/>
    <w:rsid w:val="00426469"/>
    <w:rsid w:val="004749E8"/>
    <w:rsid w:val="004A31E8"/>
    <w:rsid w:val="00503653"/>
    <w:rsid w:val="00537143"/>
    <w:rsid w:val="00587D3A"/>
    <w:rsid w:val="005C1614"/>
    <w:rsid w:val="005C3AF9"/>
    <w:rsid w:val="005C5C07"/>
    <w:rsid w:val="005C5DAB"/>
    <w:rsid w:val="00615017"/>
    <w:rsid w:val="006A2D8A"/>
    <w:rsid w:val="006C1A1B"/>
    <w:rsid w:val="006C7EAF"/>
    <w:rsid w:val="006D128C"/>
    <w:rsid w:val="007456F8"/>
    <w:rsid w:val="007C6B52"/>
    <w:rsid w:val="0080604C"/>
    <w:rsid w:val="00864AB5"/>
    <w:rsid w:val="008761F2"/>
    <w:rsid w:val="00885004"/>
    <w:rsid w:val="008A7F17"/>
    <w:rsid w:val="008D390E"/>
    <w:rsid w:val="0091518E"/>
    <w:rsid w:val="009331F8"/>
    <w:rsid w:val="00933F25"/>
    <w:rsid w:val="00937EDA"/>
    <w:rsid w:val="00956BC8"/>
    <w:rsid w:val="00A53034"/>
    <w:rsid w:val="00A65DC3"/>
    <w:rsid w:val="00B332CA"/>
    <w:rsid w:val="00B83288"/>
    <w:rsid w:val="00BC31DA"/>
    <w:rsid w:val="00BC5B91"/>
    <w:rsid w:val="00C12375"/>
    <w:rsid w:val="00C53CCA"/>
    <w:rsid w:val="00C600E0"/>
    <w:rsid w:val="00C60A53"/>
    <w:rsid w:val="00C624FB"/>
    <w:rsid w:val="00C62DE1"/>
    <w:rsid w:val="00C778BF"/>
    <w:rsid w:val="00C92E94"/>
    <w:rsid w:val="00CC04E2"/>
    <w:rsid w:val="00CF04D4"/>
    <w:rsid w:val="00CF283E"/>
    <w:rsid w:val="00D13552"/>
    <w:rsid w:val="00D352CA"/>
    <w:rsid w:val="00D52511"/>
    <w:rsid w:val="00D54B16"/>
    <w:rsid w:val="00DF19F2"/>
    <w:rsid w:val="00E963CE"/>
    <w:rsid w:val="00EA1E61"/>
    <w:rsid w:val="00EB28AD"/>
    <w:rsid w:val="00EC12F6"/>
    <w:rsid w:val="00EC24A3"/>
    <w:rsid w:val="00EF1A8E"/>
    <w:rsid w:val="00F5643B"/>
    <w:rsid w:val="00F70375"/>
    <w:rsid w:val="00F87742"/>
    <w:rsid w:val="00FB3A04"/>
    <w:rsid w:val="00FB43FA"/>
    <w:rsid w:val="00FB72E3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0A19ED-5186-4F5D-BEC6-8AEAC5D2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5C5C07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8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564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5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sankawa.n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rid\Local%20Settings\Temporary%20Internet%20Files\Content.IE5\9MAMHDHE\Sankaw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Sankawa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Meris b.v.</Company>
  <LinksUpToDate>false</LinksUpToDate>
  <CharactersWithSpaces>1836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mailto:bestuur@sankawa.nl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 Gils</dc:creator>
  <cp:keywords/>
  <cp:lastModifiedBy>VAN DOOREN Wim</cp:lastModifiedBy>
  <cp:revision>2</cp:revision>
  <cp:lastPrinted>2017-09-12T17:46:00Z</cp:lastPrinted>
  <dcterms:created xsi:type="dcterms:W3CDTF">2020-12-16T19:04:00Z</dcterms:created>
  <dcterms:modified xsi:type="dcterms:W3CDTF">2020-12-16T19:04:00Z</dcterms:modified>
</cp:coreProperties>
</file>